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17A30" w14:textId="77777777" w:rsidR="00CF298E" w:rsidRPr="00DB394F" w:rsidRDefault="00CF298E" w:rsidP="00DB394F">
      <w:pPr>
        <w:ind w:left="567" w:right="709"/>
        <w:rPr>
          <w:rFonts w:ascii="Arial" w:hAnsi="Arial" w:cs="Arial"/>
          <w:color w:val="FF0000"/>
          <w:sz w:val="22"/>
          <w:szCs w:val="22"/>
        </w:rPr>
      </w:pPr>
    </w:p>
    <w:p w14:paraId="52897EB2" w14:textId="77777777" w:rsidR="00CF298E" w:rsidRPr="00DB394F" w:rsidRDefault="00CF298E" w:rsidP="00DB394F">
      <w:pPr>
        <w:ind w:left="567" w:right="709"/>
        <w:rPr>
          <w:rFonts w:ascii="Arial" w:hAnsi="Arial" w:cs="Arial"/>
          <w:sz w:val="22"/>
          <w:szCs w:val="22"/>
        </w:rPr>
      </w:pPr>
    </w:p>
    <w:p w14:paraId="7FCE5BC9" w14:textId="77777777" w:rsidR="00FD24AE" w:rsidRPr="00DB394F" w:rsidRDefault="00262C47" w:rsidP="00DB394F">
      <w:pPr>
        <w:ind w:left="567" w:right="709"/>
        <w:jc w:val="center"/>
        <w:rPr>
          <w:rFonts w:ascii="Arial" w:hAnsi="Arial" w:cs="Arial"/>
          <w:sz w:val="32"/>
          <w:szCs w:val="22"/>
        </w:rPr>
      </w:pPr>
      <w:r w:rsidRPr="00DB394F">
        <w:rPr>
          <w:rFonts w:ascii="Arial" w:hAnsi="Arial" w:cs="Arial"/>
          <w:sz w:val="32"/>
          <w:szCs w:val="22"/>
        </w:rPr>
        <w:t xml:space="preserve">Girraween </w:t>
      </w:r>
      <w:r w:rsidR="00FD24AE" w:rsidRPr="00DB394F">
        <w:rPr>
          <w:rFonts w:ascii="Arial" w:hAnsi="Arial" w:cs="Arial"/>
          <w:sz w:val="32"/>
          <w:szCs w:val="22"/>
        </w:rPr>
        <w:t xml:space="preserve">Primary School </w:t>
      </w:r>
    </w:p>
    <w:p w14:paraId="2AA42827" w14:textId="5733A525" w:rsidR="00AF2276" w:rsidRPr="00DB394F" w:rsidRDefault="00A82E12" w:rsidP="00DB394F">
      <w:pPr>
        <w:ind w:left="567" w:right="709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Bus</w:t>
      </w:r>
      <w:r w:rsidR="00AF2276" w:rsidRPr="00DB394F">
        <w:rPr>
          <w:rFonts w:ascii="Arial" w:hAnsi="Arial" w:cs="Arial"/>
          <w:sz w:val="32"/>
          <w:szCs w:val="22"/>
        </w:rPr>
        <w:t xml:space="preserve"> Policy</w:t>
      </w:r>
    </w:p>
    <w:p w14:paraId="76A53D00" w14:textId="77777777" w:rsidR="00262C47" w:rsidRPr="00DB394F" w:rsidRDefault="00262C47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color w:val="000000"/>
          <w:sz w:val="22"/>
          <w:szCs w:val="22"/>
        </w:rPr>
      </w:pPr>
    </w:p>
    <w:p w14:paraId="069CA724" w14:textId="77777777" w:rsid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1DEAFE" w14:textId="054D6EB4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color w:val="000000"/>
          <w:sz w:val="22"/>
          <w:szCs w:val="22"/>
        </w:rPr>
      </w:pPr>
      <w:r w:rsidRPr="00DB394F">
        <w:rPr>
          <w:rFonts w:ascii="Arial" w:hAnsi="Arial" w:cs="Arial"/>
          <w:b/>
          <w:bCs/>
          <w:color w:val="000000"/>
          <w:sz w:val="22"/>
          <w:szCs w:val="22"/>
        </w:rPr>
        <w:t>RATIONALE</w:t>
      </w:r>
    </w:p>
    <w:p w14:paraId="5CCD1B9E" w14:textId="029A3104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>Girraween Primary School owns a 25</w:t>
      </w:r>
      <w:r w:rsidR="009C1747">
        <w:rPr>
          <w:rFonts w:ascii="Arial" w:hAnsi="Arial" w:cs="Arial"/>
          <w:sz w:val="22"/>
          <w:szCs w:val="22"/>
        </w:rPr>
        <w:t>-</w:t>
      </w:r>
      <w:r w:rsidRPr="00DB394F">
        <w:rPr>
          <w:rFonts w:ascii="Arial" w:hAnsi="Arial" w:cs="Arial"/>
          <w:sz w:val="22"/>
          <w:szCs w:val="22"/>
        </w:rPr>
        <w:t>seater bus</w:t>
      </w:r>
      <w:r w:rsidR="009C1747">
        <w:rPr>
          <w:rFonts w:ascii="Arial" w:hAnsi="Arial" w:cs="Arial"/>
          <w:sz w:val="22"/>
          <w:szCs w:val="22"/>
        </w:rPr>
        <w:t>,</w:t>
      </w:r>
      <w:r w:rsidRPr="00DB394F">
        <w:rPr>
          <w:rFonts w:ascii="Arial" w:hAnsi="Arial" w:cs="Arial"/>
          <w:sz w:val="22"/>
          <w:szCs w:val="22"/>
        </w:rPr>
        <w:t xml:space="preserve"> which can be used for excursions. </w:t>
      </w:r>
      <w:r w:rsidR="009C1747">
        <w:rPr>
          <w:rFonts w:ascii="Arial" w:hAnsi="Arial" w:cs="Arial"/>
          <w:sz w:val="22"/>
          <w:szCs w:val="22"/>
        </w:rPr>
        <w:t>While</w:t>
      </w:r>
      <w:r w:rsidR="009C1747" w:rsidRPr="00DB394F">
        <w:rPr>
          <w:rFonts w:ascii="Arial" w:hAnsi="Arial" w:cs="Arial"/>
          <w:sz w:val="22"/>
          <w:szCs w:val="22"/>
        </w:rPr>
        <w:t xml:space="preserve"> </w:t>
      </w:r>
      <w:r w:rsidRPr="00DB394F">
        <w:rPr>
          <w:rFonts w:ascii="Arial" w:hAnsi="Arial" w:cs="Arial"/>
          <w:sz w:val="22"/>
          <w:szCs w:val="22"/>
        </w:rPr>
        <w:t xml:space="preserve">there is money in the bus account, there will be a levy for all excursions to pay drivers, </w:t>
      </w:r>
      <w:r w:rsidR="009C1747">
        <w:rPr>
          <w:rFonts w:ascii="Arial" w:hAnsi="Arial" w:cs="Arial"/>
          <w:sz w:val="22"/>
          <w:szCs w:val="22"/>
        </w:rPr>
        <w:t xml:space="preserve">for </w:t>
      </w:r>
      <w:r w:rsidRPr="00DB394F">
        <w:rPr>
          <w:rFonts w:ascii="Arial" w:hAnsi="Arial" w:cs="Arial"/>
          <w:sz w:val="22"/>
          <w:szCs w:val="22"/>
        </w:rPr>
        <w:t>fuel</w:t>
      </w:r>
      <w:r w:rsidR="009C1747">
        <w:rPr>
          <w:rFonts w:ascii="Arial" w:hAnsi="Arial" w:cs="Arial"/>
          <w:sz w:val="22"/>
          <w:szCs w:val="22"/>
        </w:rPr>
        <w:t xml:space="preserve"> and </w:t>
      </w:r>
      <w:r w:rsidRPr="00DB394F">
        <w:rPr>
          <w:rFonts w:ascii="Arial" w:hAnsi="Arial" w:cs="Arial"/>
          <w:sz w:val="22"/>
          <w:szCs w:val="22"/>
        </w:rPr>
        <w:t>insurance</w:t>
      </w:r>
      <w:r w:rsidR="009C1747">
        <w:rPr>
          <w:rFonts w:ascii="Arial" w:hAnsi="Arial" w:cs="Arial"/>
          <w:sz w:val="22"/>
          <w:szCs w:val="22"/>
        </w:rPr>
        <w:t xml:space="preserve">, </w:t>
      </w:r>
      <w:r w:rsidRPr="00DB394F">
        <w:rPr>
          <w:rFonts w:ascii="Arial" w:hAnsi="Arial" w:cs="Arial"/>
          <w:sz w:val="22"/>
          <w:szCs w:val="22"/>
        </w:rPr>
        <w:t>and to ensure the bus is serviced and maintained.</w:t>
      </w:r>
    </w:p>
    <w:p w14:paraId="43A9544A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52137732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sz w:val="22"/>
          <w:szCs w:val="22"/>
        </w:rPr>
      </w:pPr>
      <w:r w:rsidRPr="00DB394F">
        <w:rPr>
          <w:rFonts w:ascii="Arial" w:hAnsi="Arial" w:cs="Arial"/>
          <w:b/>
          <w:sz w:val="22"/>
          <w:szCs w:val="22"/>
        </w:rPr>
        <w:t>AIMS</w:t>
      </w:r>
    </w:p>
    <w:p w14:paraId="4FD08A9C" w14:textId="6398C019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 xml:space="preserve">Teachers are encouraged to plan excursions for students and to </w:t>
      </w:r>
      <w:r w:rsidR="009C1747">
        <w:rPr>
          <w:rFonts w:ascii="Arial" w:hAnsi="Arial" w:cs="Arial"/>
          <w:sz w:val="22"/>
          <w:szCs w:val="22"/>
        </w:rPr>
        <w:t>use</w:t>
      </w:r>
      <w:r w:rsidR="009C1747" w:rsidRPr="00DB394F">
        <w:rPr>
          <w:rFonts w:ascii="Arial" w:hAnsi="Arial" w:cs="Arial"/>
          <w:sz w:val="22"/>
          <w:szCs w:val="22"/>
        </w:rPr>
        <w:t xml:space="preserve"> </w:t>
      </w:r>
      <w:r w:rsidRPr="00DB394F">
        <w:rPr>
          <w:rFonts w:ascii="Arial" w:hAnsi="Arial" w:cs="Arial"/>
          <w:sz w:val="22"/>
          <w:szCs w:val="22"/>
        </w:rPr>
        <w:t>the bus to enhance learning experiences</w:t>
      </w:r>
      <w:r w:rsidR="00B148BB">
        <w:rPr>
          <w:rFonts w:ascii="Arial" w:hAnsi="Arial" w:cs="Arial"/>
          <w:sz w:val="22"/>
          <w:szCs w:val="22"/>
        </w:rPr>
        <w:t xml:space="preserve"> and to make excursions cost effective</w:t>
      </w:r>
      <w:bookmarkStart w:id="0" w:name="_GoBack"/>
      <w:bookmarkEnd w:id="0"/>
      <w:r w:rsidRPr="00DB394F">
        <w:rPr>
          <w:rFonts w:ascii="Arial" w:hAnsi="Arial" w:cs="Arial"/>
          <w:sz w:val="22"/>
          <w:szCs w:val="22"/>
        </w:rPr>
        <w:t>.</w:t>
      </w:r>
    </w:p>
    <w:p w14:paraId="0E626D86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711061E7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b/>
          <w:bCs/>
          <w:sz w:val="22"/>
          <w:szCs w:val="22"/>
        </w:rPr>
        <w:t xml:space="preserve">RESPONSIBILITIES </w:t>
      </w:r>
    </w:p>
    <w:p w14:paraId="1C88CBEA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b/>
          <w:sz w:val="22"/>
          <w:szCs w:val="22"/>
        </w:rPr>
        <w:t>Teachers</w:t>
      </w:r>
    </w:p>
    <w:p w14:paraId="47038030" w14:textId="341ECC8F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>When planning an excursion, teachers are to log a bus booking through the portal</w:t>
      </w:r>
      <w:r w:rsidR="009C1747">
        <w:rPr>
          <w:rFonts w:ascii="Arial" w:hAnsi="Arial" w:cs="Arial"/>
          <w:sz w:val="22"/>
          <w:szCs w:val="22"/>
        </w:rPr>
        <w:t xml:space="preserve">, giving </w:t>
      </w:r>
      <w:r w:rsidRPr="00DB394F">
        <w:rPr>
          <w:rFonts w:ascii="Arial" w:hAnsi="Arial" w:cs="Arial"/>
          <w:sz w:val="22"/>
          <w:szCs w:val="22"/>
        </w:rPr>
        <w:t>the Business Manager as much detail as possible. There must be two adults on the bus</w:t>
      </w:r>
      <w:r w:rsidR="009C1747">
        <w:rPr>
          <w:rFonts w:ascii="Arial" w:hAnsi="Arial" w:cs="Arial"/>
          <w:sz w:val="22"/>
          <w:szCs w:val="22"/>
        </w:rPr>
        <w:t xml:space="preserve">: </w:t>
      </w:r>
      <w:r w:rsidRPr="00DB394F">
        <w:rPr>
          <w:rFonts w:ascii="Arial" w:hAnsi="Arial" w:cs="Arial"/>
          <w:sz w:val="22"/>
          <w:szCs w:val="22"/>
        </w:rPr>
        <w:t xml:space="preserve">one is the driver and one </w:t>
      </w:r>
      <w:r w:rsidR="009C1747">
        <w:rPr>
          <w:rFonts w:ascii="Arial" w:hAnsi="Arial" w:cs="Arial"/>
          <w:sz w:val="22"/>
          <w:szCs w:val="22"/>
        </w:rPr>
        <w:t>supervises</w:t>
      </w:r>
      <w:r w:rsidRPr="00DB394F">
        <w:rPr>
          <w:rFonts w:ascii="Arial" w:hAnsi="Arial" w:cs="Arial"/>
          <w:sz w:val="22"/>
          <w:szCs w:val="22"/>
        </w:rPr>
        <w:t xml:space="preserve"> the students. </w:t>
      </w:r>
      <w:r w:rsidR="00DE09D0">
        <w:rPr>
          <w:rFonts w:ascii="Arial" w:hAnsi="Arial" w:cs="Arial"/>
          <w:sz w:val="22"/>
          <w:szCs w:val="22"/>
        </w:rPr>
        <w:t>Teachers will ensure all rubbish and possessions are removed from the bus after each trip.</w:t>
      </w:r>
    </w:p>
    <w:p w14:paraId="6C598368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 xml:space="preserve"> </w:t>
      </w:r>
    </w:p>
    <w:p w14:paraId="4113220B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sz w:val="22"/>
          <w:szCs w:val="22"/>
        </w:rPr>
      </w:pPr>
      <w:r w:rsidRPr="00DB394F">
        <w:rPr>
          <w:rFonts w:ascii="Arial" w:hAnsi="Arial" w:cs="Arial"/>
          <w:b/>
          <w:sz w:val="22"/>
          <w:szCs w:val="22"/>
        </w:rPr>
        <w:t>Business Manager</w:t>
      </w:r>
    </w:p>
    <w:p w14:paraId="160DE42E" w14:textId="1DDFC13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 xml:space="preserve">The Business Manager will manage </w:t>
      </w:r>
      <w:r w:rsidR="009C1747">
        <w:rPr>
          <w:rFonts w:ascii="Arial" w:hAnsi="Arial" w:cs="Arial"/>
          <w:sz w:val="22"/>
          <w:szCs w:val="22"/>
        </w:rPr>
        <w:t xml:space="preserve">bus </w:t>
      </w:r>
      <w:r w:rsidRPr="00DB394F">
        <w:rPr>
          <w:rFonts w:ascii="Arial" w:hAnsi="Arial" w:cs="Arial"/>
          <w:sz w:val="22"/>
          <w:szCs w:val="22"/>
        </w:rPr>
        <w:t>bookings, insurance, maintenance schedules and the register of drivers.</w:t>
      </w:r>
      <w:r w:rsidR="00DE09D0">
        <w:rPr>
          <w:rFonts w:ascii="Arial" w:hAnsi="Arial" w:cs="Arial"/>
          <w:sz w:val="22"/>
          <w:szCs w:val="22"/>
        </w:rPr>
        <w:t xml:space="preserve"> The Business Manager will ensure that the bus is cleaned after each outing.</w:t>
      </w:r>
    </w:p>
    <w:p w14:paraId="2DF76692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0726A8D0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sz w:val="22"/>
          <w:szCs w:val="22"/>
        </w:rPr>
      </w:pPr>
      <w:r w:rsidRPr="00DB394F">
        <w:rPr>
          <w:rFonts w:ascii="Arial" w:hAnsi="Arial" w:cs="Arial"/>
          <w:b/>
          <w:sz w:val="22"/>
          <w:szCs w:val="22"/>
        </w:rPr>
        <w:t>Drivers</w:t>
      </w:r>
    </w:p>
    <w:p w14:paraId="7126E8C2" w14:textId="67104F4A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 xml:space="preserve">Drivers must hold a light rigid licence. Any staff or community member wishing to obtain a light rigid licence needs to register with the Business Manager to organise lessons with a qualified driver. To obtain a light rigid licence, the driver must hold a full, current driving licence. A </w:t>
      </w:r>
      <w:r w:rsidR="009C1747">
        <w:rPr>
          <w:rFonts w:ascii="Arial" w:hAnsi="Arial" w:cs="Arial"/>
          <w:sz w:val="22"/>
          <w:szCs w:val="22"/>
        </w:rPr>
        <w:t>‘</w:t>
      </w:r>
      <w:r w:rsidRPr="00DB394F">
        <w:rPr>
          <w:rFonts w:ascii="Arial" w:hAnsi="Arial" w:cs="Arial"/>
          <w:sz w:val="22"/>
          <w:szCs w:val="22"/>
        </w:rPr>
        <w:t>driver under instruction</w:t>
      </w:r>
      <w:r w:rsidR="009C1747">
        <w:rPr>
          <w:rFonts w:ascii="Arial" w:hAnsi="Arial" w:cs="Arial"/>
          <w:sz w:val="22"/>
          <w:szCs w:val="22"/>
        </w:rPr>
        <w:t>’</w:t>
      </w:r>
      <w:r w:rsidRPr="00DB394F">
        <w:rPr>
          <w:rFonts w:ascii="Arial" w:hAnsi="Arial" w:cs="Arial"/>
          <w:sz w:val="22"/>
          <w:szCs w:val="22"/>
        </w:rPr>
        <w:t xml:space="preserve"> sign </w:t>
      </w:r>
      <w:r w:rsidR="009C1747">
        <w:rPr>
          <w:rFonts w:ascii="Arial" w:hAnsi="Arial" w:cs="Arial"/>
          <w:sz w:val="22"/>
          <w:szCs w:val="22"/>
        </w:rPr>
        <w:t>will be</w:t>
      </w:r>
      <w:r w:rsidR="009C1747" w:rsidRPr="00DB394F">
        <w:rPr>
          <w:rFonts w:ascii="Arial" w:hAnsi="Arial" w:cs="Arial"/>
          <w:sz w:val="22"/>
          <w:szCs w:val="22"/>
        </w:rPr>
        <w:t xml:space="preserve"> </w:t>
      </w:r>
      <w:r w:rsidRPr="00DB394F">
        <w:rPr>
          <w:rFonts w:ascii="Arial" w:hAnsi="Arial" w:cs="Arial"/>
          <w:sz w:val="22"/>
          <w:szCs w:val="22"/>
        </w:rPr>
        <w:t>displayed when a learner is driving. When the instructor feels the learner is ready, the learner can apply through MVR to obtain their light rigid endorsement. The learner driver</w:t>
      </w:r>
      <w:r w:rsidR="009C1747">
        <w:rPr>
          <w:rFonts w:ascii="Arial" w:hAnsi="Arial" w:cs="Arial"/>
          <w:sz w:val="22"/>
          <w:szCs w:val="22"/>
        </w:rPr>
        <w:t xml:space="preserve"> must pay for this test</w:t>
      </w:r>
      <w:r w:rsidRPr="00DB394F">
        <w:rPr>
          <w:rFonts w:ascii="Arial" w:hAnsi="Arial" w:cs="Arial"/>
          <w:sz w:val="22"/>
          <w:szCs w:val="22"/>
        </w:rPr>
        <w:t xml:space="preserve">. </w:t>
      </w:r>
    </w:p>
    <w:p w14:paraId="7CBC5954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60BBD949" w14:textId="28386401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  <w:r w:rsidRPr="00DB394F">
        <w:rPr>
          <w:rFonts w:ascii="Arial" w:hAnsi="Arial" w:cs="Arial"/>
          <w:sz w:val="22"/>
          <w:szCs w:val="22"/>
        </w:rPr>
        <w:t xml:space="preserve">Drivers </w:t>
      </w:r>
      <w:r w:rsidR="009C1747">
        <w:rPr>
          <w:rFonts w:ascii="Arial" w:hAnsi="Arial" w:cs="Arial"/>
          <w:sz w:val="22"/>
          <w:szCs w:val="22"/>
        </w:rPr>
        <w:t>must</w:t>
      </w:r>
      <w:r w:rsidRPr="00DB394F">
        <w:rPr>
          <w:rFonts w:ascii="Arial" w:hAnsi="Arial" w:cs="Arial"/>
          <w:sz w:val="22"/>
          <w:szCs w:val="22"/>
        </w:rPr>
        <w:t xml:space="preserve"> fill </w:t>
      </w:r>
      <w:r w:rsidR="009C1747">
        <w:rPr>
          <w:rFonts w:ascii="Arial" w:hAnsi="Arial" w:cs="Arial"/>
          <w:sz w:val="22"/>
          <w:szCs w:val="22"/>
        </w:rPr>
        <w:t xml:space="preserve">in </w:t>
      </w:r>
      <w:r w:rsidRPr="00DB394F">
        <w:rPr>
          <w:rFonts w:ascii="Arial" w:hAnsi="Arial" w:cs="Arial"/>
          <w:sz w:val="22"/>
          <w:szCs w:val="22"/>
        </w:rPr>
        <w:t>the log book and ensure the petrol tank is filled at the end of a trip if it has a half a tank or less remaining. Qualified drivers need to submit a copy of their licence and ochre card to the Business Manager before driving the bus.</w:t>
      </w:r>
    </w:p>
    <w:p w14:paraId="218BA368" w14:textId="77777777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sz w:val="22"/>
          <w:szCs w:val="22"/>
        </w:rPr>
      </w:pPr>
    </w:p>
    <w:p w14:paraId="0508971D" w14:textId="338D9F3F" w:rsidR="00DB394F" w:rsidRPr="00DB394F" w:rsidRDefault="00DB394F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b/>
          <w:color w:val="000000"/>
          <w:sz w:val="22"/>
          <w:szCs w:val="22"/>
        </w:rPr>
      </w:pPr>
      <w:r w:rsidRPr="00DB394F">
        <w:rPr>
          <w:rFonts w:ascii="Arial" w:hAnsi="Arial" w:cs="Arial"/>
          <w:b/>
          <w:sz w:val="22"/>
          <w:szCs w:val="22"/>
          <w:lang w:val="en"/>
        </w:rPr>
        <w:t xml:space="preserve">COSTS </w:t>
      </w:r>
      <w:r w:rsidR="00DE09D0">
        <w:rPr>
          <w:rFonts w:ascii="Arial" w:hAnsi="Arial" w:cs="Arial"/>
          <w:b/>
          <w:sz w:val="22"/>
          <w:szCs w:val="22"/>
          <w:lang w:val="en"/>
        </w:rPr>
        <w:t>per student for excursions:</w:t>
      </w:r>
    </w:p>
    <w:p w14:paraId="3599EE34" w14:textId="69F51433" w:rsidR="00DB394F" w:rsidRPr="00DB394F" w:rsidRDefault="00DB394F" w:rsidP="00DB394F">
      <w:pPr>
        <w:ind w:left="1440" w:right="709"/>
        <w:rPr>
          <w:rFonts w:ascii="Arial" w:hAnsi="Arial" w:cs="Arial"/>
          <w:sz w:val="22"/>
          <w:szCs w:val="22"/>
          <w:lang w:val="en"/>
        </w:rPr>
      </w:pPr>
      <w:r w:rsidRPr="00DB394F">
        <w:rPr>
          <w:rFonts w:ascii="Arial" w:hAnsi="Arial" w:cs="Arial"/>
          <w:sz w:val="22"/>
          <w:szCs w:val="22"/>
          <w:lang w:val="en"/>
        </w:rPr>
        <w:t>Freds Pass</w:t>
      </w:r>
      <w:r w:rsidR="009C1747">
        <w:rPr>
          <w:rFonts w:ascii="Arial" w:hAnsi="Arial" w:cs="Arial"/>
          <w:sz w:val="22"/>
          <w:szCs w:val="22"/>
          <w:lang w:val="en"/>
        </w:rPr>
        <w:t xml:space="preserve">: </w:t>
      </w:r>
      <w:r w:rsidRPr="00DB394F">
        <w:rPr>
          <w:rFonts w:ascii="Arial" w:hAnsi="Arial" w:cs="Arial"/>
          <w:sz w:val="22"/>
          <w:szCs w:val="22"/>
          <w:lang w:val="en"/>
        </w:rPr>
        <w:t>$5</w:t>
      </w:r>
    </w:p>
    <w:p w14:paraId="6D542358" w14:textId="7A14CC54" w:rsidR="00DB394F" w:rsidRPr="00DB394F" w:rsidRDefault="00DB394F" w:rsidP="00DB394F">
      <w:pPr>
        <w:ind w:left="1440" w:right="709"/>
        <w:rPr>
          <w:rFonts w:ascii="Arial" w:hAnsi="Arial" w:cs="Arial"/>
          <w:sz w:val="22"/>
          <w:szCs w:val="22"/>
          <w:lang w:val="en"/>
        </w:rPr>
      </w:pPr>
      <w:r w:rsidRPr="00DB394F">
        <w:rPr>
          <w:rFonts w:ascii="Arial" w:hAnsi="Arial" w:cs="Arial"/>
          <w:sz w:val="22"/>
          <w:szCs w:val="22"/>
          <w:lang w:val="en"/>
        </w:rPr>
        <w:t>Palmerston</w:t>
      </w:r>
      <w:r w:rsidR="009C1747">
        <w:rPr>
          <w:rFonts w:ascii="Arial" w:hAnsi="Arial" w:cs="Arial"/>
          <w:sz w:val="22"/>
          <w:szCs w:val="22"/>
          <w:lang w:val="en"/>
        </w:rPr>
        <w:t xml:space="preserve">: </w:t>
      </w:r>
      <w:r w:rsidRPr="00DB394F">
        <w:rPr>
          <w:rFonts w:ascii="Arial" w:hAnsi="Arial" w:cs="Arial"/>
          <w:sz w:val="22"/>
          <w:szCs w:val="22"/>
          <w:lang w:val="en"/>
        </w:rPr>
        <w:t>$7</w:t>
      </w:r>
    </w:p>
    <w:p w14:paraId="4FDCDABB" w14:textId="28579237" w:rsidR="00DB394F" w:rsidRPr="00DB394F" w:rsidRDefault="00DB394F" w:rsidP="00DB394F">
      <w:pPr>
        <w:ind w:left="1440" w:right="709"/>
        <w:rPr>
          <w:rFonts w:ascii="Arial" w:hAnsi="Arial" w:cs="Arial"/>
          <w:sz w:val="22"/>
          <w:szCs w:val="22"/>
          <w:lang w:val="en"/>
        </w:rPr>
      </w:pPr>
      <w:r w:rsidRPr="00DB394F">
        <w:rPr>
          <w:rFonts w:ascii="Arial" w:hAnsi="Arial" w:cs="Arial"/>
          <w:sz w:val="22"/>
          <w:szCs w:val="22"/>
          <w:lang w:val="en"/>
        </w:rPr>
        <w:t>Darwin/Casuarina</w:t>
      </w:r>
      <w:r w:rsidR="009C1747">
        <w:rPr>
          <w:rFonts w:ascii="Arial" w:hAnsi="Arial" w:cs="Arial"/>
          <w:sz w:val="22"/>
          <w:szCs w:val="22"/>
          <w:lang w:val="en"/>
        </w:rPr>
        <w:t xml:space="preserve">: </w:t>
      </w:r>
      <w:r w:rsidRPr="00DB394F">
        <w:rPr>
          <w:rFonts w:ascii="Arial" w:hAnsi="Arial" w:cs="Arial"/>
          <w:sz w:val="22"/>
          <w:szCs w:val="22"/>
          <w:lang w:val="en"/>
        </w:rPr>
        <w:t>$10</w:t>
      </w:r>
    </w:p>
    <w:p w14:paraId="66C02A32" w14:textId="77777777" w:rsidR="00DB394F" w:rsidRPr="00DB394F" w:rsidRDefault="00DB394F" w:rsidP="00DB394F">
      <w:pPr>
        <w:ind w:left="567" w:right="709"/>
        <w:rPr>
          <w:rFonts w:ascii="Arial" w:hAnsi="Arial" w:cs="Arial"/>
          <w:sz w:val="22"/>
          <w:szCs w:val="22"/>
          <w:lang w:val="en"/>
        </w:rPr>
      </w:pPr>
    </w:p>
    <w:p w14:paraId="751FC070" w14:textId="77777777" w:rsidR="00DB394F" w:rsidRPr="00DB394F" w:rsidRDefault="00DB394F" w:rsidP="00DB394F">
      <w:pPr>
        <w:ind w:left="567" w:right="709"/>
        <w:rPr>
          <w:rFonts w:ascii="Arial" w:hAnsi="Arial" w:cs="Arial"/>
          <w:sz w:val="22"/>
          <w:szCs w:val="22"/>
          <w:lang w:val="en"/>
        </w:rPr>
      </w:pPr>
      <w:r w:rsidRPr="00DB394F">
        <w:rPr>
          <w:rFonts w:ascii="Arial" w:hAnsi="Arial" w:cs="Arial"/>
          <w:b/>
          <w:sz w:val="22"/>
          <w:szCs w:val="22"/>
          <w:lang w:val="en"/>
        </w:rPr>
        <w:t>ADDITIONAL INFORMATION</w:t>
      </w:r>
    </w:p>
    <w:p w14:paraId="5E2687B0" w14:textId="77777777" w:rsidR="00DB394F" w:rsidRPr="00DB394F" w:rsidRDefault="00DB394F" w:rsidP="00DB394F">
      <w:pPr>
        <w:ind w:left="567" w:right="709"/>
        <w:rPr>
          <w:rFonts w:ascii="Arial" w:hAnsi="Arial" w:cs="Arial"/>
          <w:sz w:val="22"/>
          <w:szCs w:val="22"/>
          <w:lang w:val="en"/>
        </w:rPr>
      </w:pPr>
      <w:r w:rsidRPr="00DB394F">
        <w:rPr>
          <w:rFonts w:ascii="Arial" w:hAnsi="Arial" w:cs="Arial"/>
          <w:sz w:val="22"/>
          <w:szCs w:val="22"/>
          <w:lang w:val="en"/>
        </w:rPr>
        <w:t>A first aid kit will be stored on the bus. The school mobile phone will be taken on all bus trips.</w:t>
      </w:r>
    </w:p>
    <w:p w14:paraId="321E14A3" w14:textId="77777777" w:rsidR="009C1747" w:rsidRDefault="009C1747" w:rsidP="00DB394F">
      <w:pPr>
        <w:ind w:left="567" w:right="709"/>
        <w:rPr>
          <w:rFonts w:ascii="Arial" w:hAnsi="Arial" w:cs="Arial"/>
          <w:b/>
          <w:sz w:val="22"/>
          <w:szCs w:val="22"/>
          <w:lang w:val="en"/>
        </w:rPr>
      </w:pPr>
    </w:p>
    <w:p w14:paraId="7B5A202F" w14:textId="77777777" w:rsidR="009C1747" w:rsidRDefault="009C1747" w:rsidP="00DB394F">
      <w:pPr>
        <w:ind w:left="567" w:right="709"/>
        <w:rPr>
          <w:rFonts w:ascii="Arial" w:hAnsi="Arial" w:cs="Arial"/>
          <w:b/>
          <w:sz w:val="22"/>
          <w:szCs w:val="22"/>
          <w:lang w:val="en"/>
        </w:rPr>
      </w:pPr>
    </w:p>
    <w:p w14:paraId="2A67D840" w14:textId="77777777" w:rsidR="009C1747" w:rsidRPr="0061776C" w:rsidRDefault="009C1747" w:rsidP="009C1747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Approved by school council: 2020</w:t>
      </w:r>
    </w:p>
    <w:p w14:paraId="6CDFC6B2" w14:textId="7C2E1EFE" w:rsidR="009C1747" w:rsidRPr="0061776C" w:rsidRDefault="009C1747" w:rsidP="009C1747">
      <w:pPr>
        <w:ind w:left="567" w:right="709"/>
        <w:rPr>
          <w:rFonts w:ascii="Arial" w:hAnsi="Arial" w:cs="Arial"/>
          <w:sz w:val="22"/>
          <w:szCs w:val="22"/>
        </w:rPr>
      </w:pPr>
      <w:r w:rsidRPr="0061776C">
        <w:rPr>
          <w:rFonts w:ascii="Arial" w:hAnsi="Arial" w:cs="Arial"/>
          <w:sz w:val="22"/>
          <w:szCs w:val="22"/>
        </w:rPr>
        <w:t>Review due: 202</w:t>
      </w:r>
      <w:r>
        <w:rPr>
          <w:rFonts w:ascii="Arial" w:hAnsi="Arial" w:cs="Arial"/>
          <w:sz w:val="22"/>
          <w:szCs w:val="22"/>
        </w:rPr>
        <w:t>3</w:t>
      </w:r>
    </w:p>
    <w:p w14:paraId="2E9E11F4" w14:textId="77777777" w:rsidR="009C1747" w:rsidRDefault="009C1747" w:rsidP="00DB394F">
      <w:pPr>
        <w:ind w:left="567" w:right="709"/>
        <w:rPr>
          <w:rFonts w:ascii="Arial" w:hAnsi="Arial" w:cs="Arial"/>
          <w:b/>
          <w:sz w:val="22"/>
          <w:szCs w:val="22"/>
          <w:lang w:val="en"/>
        </w:rPr>
      </w:pPr>
    </w:p>
    <w:p w14:paraId="3C222B3A" w14:textId="77777777" w:rsidR="00075A75" w:rsidRPr="00DB394F" w:rsidRDefault="00075A75" w:rsidP="00DB394F">
      <w:pPr>
        <w:autoSpaceDE w:val="0"/>
        <w:autoSpaceDN w:val="0"/>
        <w:adjustRightInd w:val="0"/>
        <w:ind w:left="567" w:right="709"/>
        <w:rPr>
          <w:rFonts w:ascii="Arial" w:hAnsi="Arial" w:cs="Arial"/>
          <w:color w:val="000000"/>
          <w:sz w:val="22"/>
          <w:szCs w:val="22"/>
        </w:rPr>
      </w:pPr>
    </w:p>
    <w:sectPr w:rsidR="00075A75" w:rsidRPr="00DB394F" w:rsidSect="00C70A24">
      <w:headerReference w:type="default" r:id="rId14"/>
      <w:headerReference w:type="first" r:id="rId15"/>
      <w:type w:val="continuous"/>
      <w:pgSz w:w="11907" w:h="16840" w:code="9"/>
      <w:pgMar w:top="1474" w:right="141" w:bottom="1247" w:left="284" w:header="284" w:footer="706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EA77" w16cex:dateUtc="2020-05-27T04:02:00Z"/>
  <w16cex:commentExtensible w16cex:durableId="2278EB79" w16cex:dateUtc="2020-05-27T04:06:00Z"/>
  <w16cex:commentExtensible w16cex:durableId="2278EBC0" w16cex:dateUtc="2020-05-27T0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418FF" w16cid:durableId="2278EA77"/>
  <w16cid:commentId w16cid:paraId="62B36369" w16cid:durableId="2278EB79"/>
  <w16cid:commentId w16cid:paraId="40FA3A02" w16cid:durableId="2278EB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F1AB" w14:textId="77777777" w:rsidR="00860169" w:rsidRDefault="00860169">
      <w:r>
        <w:separator/>
      </w:r>
    </w:p>
  </w:endnote>
  <w:endnote w:type="continuationSeparator" w:id="0">
    <w:p w14:paraId="44F5ED98" w14:textId="77777777" w:rsidR="00860169" w:rsidRDefault="0086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892E" w14:textId="77777777" w:rsidR="00860169" w:rsidRDefault="00860169">
      <w:r>
        <w:separator/>
      </w:r>
    </w:p>
  </w:footnote>
  <w:footnote w:type="continuationSeparator" w:id="0">
    <w:p w14:paraId="057EB36C" w14:textId="77777777" w:rsidR="00860169" w:rsidRDefault="0086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8322" w14:textId="77777777" w:rsidR="00AA7973" w:rsidRDefault="00AA7973">
    <w:pPr>
      <w:pStyle w:val="Header"/>
      <w:ind w:left="-13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81C9" w14:textId="36A72D3B" w:rsidR="009D118D" w:rsidRDefault="009D118D" w:rsidP="009D11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D226D" wp14:editId="506CCE05">
              <wp:simplePos x="0" y="0"/>
              <wp:positionH relativeFrom="column">
                <wp:posOffset>1372235</wp:posOffset>
              </wp:positionH>
              <wp:positionV relativeFrom="paragraph">
                <wp:posOffset>36195</wp:posOffset>
              </wp:positionV>
              <wp:extent cx="4920615" cy="104330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061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142DB" w14:textId="77777777" w:rsidR="009D118D" w:rsidRDefault="009D118D" w:rsidP="009D118D">
                          <w:pPr>
                            <w:rPr>
                              <w:rFonts w:ascii="Arial" w:hAnsi="Arial"/>
                              <w:b/>
                              <w:sz w:val="52"/>
                            </w:rPr>
                          </w:pPr>
                          <w:r w:rsidRPr="009A0CC6">
                            <w:rPr>
                              <w:rFonts w:ascii="Arial" w:hAnsi="Arial"/>
                              <w:b/>
                              <w:sz w:val="52"/>
                            </w:rPr>
                            <w:t>Girraween Primary School</w:t>
                          </w:r>
                        </w:p>
                        <w:p w14:paraId="299E8614" w14:textId="77777777" w:rsidR="009D118D" w:rsidRPr="009A0CC6" w:rsidRDefault="009D118D" w:rsidP="009D118D">
                          <w:pPr>
                            <w:rPr>
                              <w:rFonts w:ascii="Arial" w:hAnsi="Arial"/>
                              <w:sz w:val="36"/>
                            </w:rPr>
                          </w:pPr>
                          <w:r>
                            <w:rPr>
                              <w:rFonts w:ascii="Arial" w:hAnsi="Arial"/>
                              <w:sz w:val="36"/>
                            </w:rPr>
                            <w:t>R</w:t>
                          </w:r>
                          <w:r w:rsidRPr="009A0CC6">
                            <w:rPr>
                              <w:rFonts w:ascii="Arial" w:hAnsi="Arial"/>
                              <w:sz w:val="36"/>
                            </w:rPr>
                            <w:t>ising to the challenge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D5D226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08.05pt;margin-top:2.85pt;width:387.4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" filled="f" stroked="f">
              <v:textbox inset=",7.2pt,,7.2pt">
                <w:txbxContent>
                  <w:p w14:paraId="13F142DB" w14:textId="77777777" w:rsidR="009D118D" w:rsidRDefault="009D118D" w:rsidP="009D118D">
                    <w:pPr>
                      <w:rPr>
                        <w:rFonts w:ascii="Arial" w:hAnsi="Arial"/>
                        <w:b/>
                        <w:sz w:val="52"/>
                      </w:rPr>
                    </w:pPr>
                    <w:r w:rsidRPr="009A0CC6">
                      <w:rPr>
                        <w:rFonts w:ascii="Arial" w:hAnsi="Arial"/>
                        <w:b/>
                        <w:sz w:val="52"/>
                      </w:rPr>
                      <w:t>Girraween Primary School</w:t>
                    </w:r>
                  </w:p>
                  <w:p w14:paraId="299E8614" w14:textId="77777777" w:rsidR="009D118D" w:rsidRPr="009A0CC6" w:rsidRDefault="009D118D" w:rsidP="009D118D">
                    <w:pPr>
                      <w:rPr>
                        <w:rFonts w:ascii="Arial" w:hAnsi="Arial"/>
                        <w:sz w:val="36"/>
                      </w:rPr>
                    </w:pPr>
                    <w:r>
                      <w:rPr>
                        <w:rFonts w:ascii="Arial" w:hAnsi="Arial"/>
                        <w:sz w:val="36"/>
                      </w:rPr>
                      <w:t>R</w:t>
                    </w:r>
                    <w:r w:rsidRPr="009A0CC6">
                      <w:rPr>
                        <w:rFonts w:ascii="Arial" w:hAnsi="Arial"/>
                        <w:sz w:val="36"/>
                      </w:rPr>
                      <w:t>ising to the challenge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C85B8E2" wp14:editId="55F09884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1021080" cy="1021080"/>
          <wp:effectExtent l="0" t="0" r="7620" b="7620"/>
          <wp:wrapNone/>
          <wp:docPr id="9" name="Picture 9" descr="ntg 28m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tg 28m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1D1A9" wp14:editId="7724526A">
              <wp:simplePos x="0" y="0"/>
              <wp:positionH relativeFrom="column">
                <wp:posOffset>5771515</wp:posOffset>
              </wp:positionH>
              <wp:positionV relativeFrom="paragraph">
                <wp:posOffset>-40005</wp:posOffset>
              </wp:positionV>
              <wp:extent cx="2392045" cy="1561465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56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D16B5" w14:textId="77777777" w:rsidR="009D118D" w:rsidRDefault="009D118D" w:rsidP="009D118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8D132A" wp14:editId="08252461">
                                <wp:extent cx="1485900" cy="1592580"/>
                                <wp:effectExtent l="0" t="0" r="0" b="0"/>
                                <wp:docPr id="10" name="Picture 1" descr="Girraween tree with roa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irraween tree with roa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592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9A1D1A9" id="Text Box 21" o:spid="_x0000_s1027" type="#_x0000_t202" style="position:absolute;margin-left:454.45pt;margin-top:-3.15pt;width:188.3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" filled="f" stroked="f">
              <v:textbox inset=",7.2pt,,7.2pt">
                <w:txbxContent>
                  <w:p w14:paraId="77ED16B5" w14:textId="77777777" w:rsidR="009D118D" w:rsidRDefault="009D118D" w:rsidP="009D118D">
                    <w:r>
                      <w:rPr>
                        <w:noProof/>
                      </w:rPr>
                      <w:drawing>
                        <wp:inline distT="0" distB="0" distL="0" distR="0" wp14:anchorId="5D8D132A" wp14:editId="08252461">
                          <wp:extent cx="1485900" cy="1592580"/>
                          <wp:effectExtent l="0" t="0" r="0" b="0"/>
                          <wp:docPr id="10" name="Picture 1" descr="Girraween tree with roa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irraween tree with roa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592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00BAF30" w14:textId="27B5F48E" w:rsidR="009D118D" w:rsidRDefault="009D118D" w:rsidP="009D118D">
    <w:pPr>
      <w:pStyle w:val="Header"/>
      <w:ind w:left="709"/>
    </w:pPr>
  </w:p>
  <w:p w14:paraId="380F54C8" w14:textId="77777777" w:rsidR="009D118D" w:rsidRDefault="009D1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AAB0ED"/>
    <w:multiLevelType w:val="hybridMultilevel"/>
    <w:tmpl w:val="4ED716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E4F995"/>
    <w:multiLevelType w:val="hybridMultilevel"/>
    <w:tmpl w:val="1260C8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EA6A87"/>
    <w:multiLevelType w:val="hybridMultilevel"/>
    <w:tmpl w:val="145085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56E8"/>
    <w:multiLevelType w:val="multilevel"/>
    <w:tmpl w:val="9926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80727F"/>
    <w:multiLevelType w:val="hybridMultilevel"/>
    <w:tmpl w:val="9836B642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 w15:restartNumberingAfterBreak="0">
    <w:nsid w:val="5AE01602"/>
    <w:multiLevelType w:val="hybridMultilevel"/>
    <w:tmpl w:val="0C8CC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C5DE4"/>
    <w:multiLevelType w:val="hybridMultilevel"/>
    <w:tmpl w:val="8228B4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C630CD"/>
    <w:multiLevelType w:val="hybridMultilevel"/>
    <w:tmpl w:val="3CFE470E"/>
    <w:lvl w:ilvl="0" w:tplc="FDDE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C6987"/>
    <w:multiLevelType w:val="hybridMultilevel"/>
    <w:tmpl w:val="4470D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6716C"/>
    <w:multiLevelType w:val="hybridMultilevel"/>
    <w:tmpl w:val="114CDBD8"/>
    <w:lvl w:ilvl="0" w:tplc="0C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77B56B69"/>
    <w:multiLevelType w:val="hybridMultilevel"/>
    <w:tmpl w:val="F30FAA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D3"/>
    <w:rsid w:val="00047E88"/>
    <w:rsid w:val="000737D7"/>
    <w:rsid w:val="00075A75"/>
    <w:rsid w:val="000E0C6B"/>
    <w:rsid w:val="000F6A91"/>
    <w:rsid w:val="00111228"/>
    <w:rsid w:val="001671AB"/>
    <w:rsid w:val="00184821"/>
    <w:rsid w:val="0023276F"/>
    <w:rsid w:val="00242E26"/>
    <w:rsid w:val="002465E9"/>
    <w:rsid w:val="00247968"/>
    <w:rsid w:val="00262C47"/>
    <w:rsid w:val="003017EA"/>
    <w:rsid w:val="0031027D"/>
    <w:rsid w:val="00340785"/>
    <w:rsid w:val="003473CF"/>
    <w:rsid w:val="00355D53"/>
    <w:rsid w:val="00370F81"/>
    <w:rsid w:val="00376A15"/>
    <w:rsid w:val="00383967"/>
    <w:rsid w:val="00385A27"/>
    <w:rsid w:val="003B098A"/>
    <w:rsid w:val="003D2B3C"/>
    <w:rsid w:val="003E59D5"/>
    <w:rsid w:val="00475CAD"/>
    <w:rsid w:val="0049025E"/>
    <w:rsid w:val="004A5D8F"/>
    <w:rsid w:val="004A7AA3"/>
    <w:rsid w:val="00517005"/>
    <w:rsid w:val="005347C3"/>
    <w:rsid w:val="00540AFC"/>
    <w:rsid w:val="00541E4C"/>
    <w:rsid w:val="00543EDA"/>
    <w:rsid w:val="00557569"/>
    <w:rsid w:val="00562BDF"/>
    <w:rsid w:val="00562F07"/>
    <w:rsid w:val="005A7592"/>
    <w:rsid w:val="005E4EC4"/>
    <w:rsid w:val="0065555C"/>
    <w:rsid w:val="00680200"/>
    <w:rsid w:val="006A4AE5"/>
    <w:rsid w:val="0075058A"/>
    <w:rsid w:val="00793B2D"/>
    <w:rsid w:val="00822F3C"/>
    <w:rsid w:val="00831726"/>
    <w:rsid w:val="008426F9"/>
    <w:rsid w:val="00860169"/>
    <w:rsid w:val="00866FAC"/>
    <w:rsid w:val="008B05EE"/>
    <w:rsid w:val="008B6C09"/>
    <w:rsid w:val="008E18C6"/>
    <w:rsid w:val="00925001"/>
    <w:rsid w:val="00963527"/>
    <w:rsid w:val="00980456"/>
    <w:rsid w:val="00985734"/>
    <w:rsid w:val="009A054F"/>
    <w:rsid w:val="009C11E7"/>
    <w:rsid w:val="009C136A"/>
    <w:rsid w:val="009C1747"/>
    <w:rsid w:val="009D118D"/>
    <w:rsid w:val="009E4AC3"/>
    <w:rsid w:val="00A20268"/>
    <w:rsid w:val="00A82E12"/>
    <w:rsid w:val="00A9699B"/>
    <w:rsid w:val="00AA7973"/>
    <w:rsid w:val="00AD3660"/>
    <w:rsid w:val="00AD6C52"/>
    <w:rsid w:val="00AF2276"/>
    <w:rsid w:val="00B12BDF"/>
    <w:rsid w:val="00B148BB"/>
    <w:rsid w:val="00B17F83"/>
    <w:rsid w:val="00B332EF"/>
    <w:rsid w:val="00B96535"/>
    <w:rsid w:val="00BA2BF4"/>
    <w:rsid w:val="00BB2485"/>
    <w:rsid w:val="00BD2A0A"/>
    <w:rsid w:val="00C07942"/>
    <w:rsid w:val="00C51361"/>
    <w:rsid w:val="00C70A24"/>
    <w:rsid w:val="00CF298E"/>
    <w:rsid w:val="00CF2DF7"/>
    <w:rsid w:val="00D14D4D"/>
    <w:rsid w:val="00D1558A"/>
    <w:rsid w:val="00D162AD"/>
    <w:rsid w:val="00D44D68"/>
    <w:rsid w:val="00D5402A"/>
    <w:rsid w:val="00DB394F"/>
    <w:rsid w:val="00DE09D0"/>
    <w:rsid w:val="00DF09D3"/>
    <w:rsid w:val="00E05A1D"/>
    <w:rsid w:val="00E229CC"/>
    <w:rsid w:val="00E3338E"/>
    <w:rsid w:val="00E80984"/>
    <w:rsid w:val="00EA6716"/>
    <w:rsid w:val="00EB258F"/>
    <w:rsid w:val="00EC3920"/>
    <w:rsid w:val="00ED0D06"/>
    <w:rsid w:val="00F30DEA"/>
    <w:rsid w:val="00F66C2F"/>
    <w:rsid w:val="00F908CF"/>
    <w:rsid w:val="00FA6C61"/>
    <w:rsid w:val="00FD0CA0"/>
    <w:rsid w:val="00FD24A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CF4D49"/>
  <w15:chartTrackingRefBased/>
  <w15:docId w15:val="{40E3F3AF-FD9A-48DE-B579-9C6A37B4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6A4AE5"/>
    <w:pPr>
      <w:keepNext/>
      <w:spacing w:before="120" w:after="120"/>
      <w:outlineLvl w:val="0"/>
    </w:pPr>
    <w:rPr>
      <w:b/>
      <w:bCs/>
      <w:caps/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6A4AE5"/>
    <w:pPr>
      <w:keepNext/>
      <w:spacing w:before="120" w:after="120"/>
      <w:outlineLvl w:val="1"/>
    </w:pPr>
    <w:rPr>
      <w:b/>
      <w:bCs/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2C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1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1A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99B"/>
    <w:rPr>
      <w:rFonts w:ascii="Calibri" w:hAnsi="Calibri"/>
      <w:sz w:val="22"/>
      <w:szCs w:val="22"/>
    </w:rPr>
  </w:style>
  <w:style w:type="character" w:styleId="Hyperlink">
    <w:name w:val="Hyperlink"/>
    <w:rsid w:val="009A0CC6"/>
    <w:rPr>
      <w:color w:val="0000FF"/>
      <w:u w:val="single"/>
    </w:rPr>
  </w:style>
  <w:style w:type="character" w:styleId="CommentReference">
    <w:name w:val="annotation reference"/>
    <w:rsid w:val="00CF298E"/>
    <w:rPr>
      <w:sz w:val="16"/>
      <w:szCs w:val="16"/>
    </w:rPr>
  </w:style>
  <w:style w:type="character" w:customStyle="1" w:styleId="Heading1Char">
    <w:name w:val="Heading 1 Char"/>
    <w:link w:val="Heading1"/>
    <w:uiPriority w:val="99"/>
    <w:rsid w:val="006A4AE5"/>
    <w:rPr>
      <w:rFonts w:eastAsia="Times New Roman"/>
      <w:b/>
      <w:bCs/>
      <w:caps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9"/>
    <w:rsid w:val="006A4AE5"/>
    <w:rPr>
      <w:rFonts w:eastAsia="Times New Roman"/>
      <w:b/>
      <w:bCs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A4AE5"/>
    <w:pPr>
      <w:spacing w:after="120"/>
    </w:pPr>
    <w:rPr>
      <w:sz w:val="24"/>
      <w:szCs w:val="24"/>
      <w:lang w:val="en-GB" w:eastAsia="en-US"/>
    </w:rPr>
  </w:style>
  <w:style w:type="character" w:customStyle="1" w:styleId="BodyTextChar">
    <w:name w:val="Body Text Char"/>
    <w:link w:val="BodyText"/>
    <w:uiPriority w:val="99"/>
    <w:rsid w:val="006A4AE5"/>
    <w:rPr>
      <w:rFonts w:eastAsia="Times New Roman"/>
      <w:sz w:val="24"/>
      <w:szCs w:val="24"/>
      <w:lang w:val="en-GB" w:eastAsia="en-US"/>
    </w:rPr>
  </w:style>
  <w:style w:type="paragraph" w:customStyle="1" w:styleId="FO1General">
    <w:name w:val="FO 1 (General)"/>
    <w:basedOn w:val="Normal"/>
    <w:uiPriority w:val="99"/>
    <w:rsid w:val="006A4AE5"/>
    <w:pPr>
      <w:spacing w:after="120"/>
      <w:ind w:left="720"/>
    </w:pPr>
    <w:rPr>
      <w:sz w:val="24"/>
      <w:szCs w:val="24"/>
      <w:lang w:val="en-GB" w:eastAsia="en-US"/>
    </w:rPr>
  </w:style>
  <w:style w:type="paragraph" w:customStyle="1" w:styleId="FO2Legal">
    <w:name w:val="FO 2 (Legal)"/>
    <w:basedOn w:val="Normal"/>
    <w:uiPriority w:val="99"/>
    <w:rsid w:val="006A4AE5"/>
    <w:pPr>
      <w:spacing w:after="120"/>
      <w:ind w:left="720"/>
    </w:pPr>
    <w:rPr>
      <w:sz w:val="24"/>
      <w:szCs w:val="24"/>
      <w:lang w:val="en-GB" w:eastAsia="en-US"/>
    </w:rPr>
  </w:style>
  <w:style w:type="paragraph" w:customStyle="1" w:styleId="Level1General">
    <w:name w:val="Level 1 (General)"/>
    <w:basedOn w:val="Normal"/>
    <w:uiPriority w:val="99"/>
    <w:rsid w:val="006A4AE5"/>
    <w:pPr>
      <w:numPr>
        <w:numId w:val="5"/>
      </w:numPr>
      <w:spacing w:after="120"/>
      <w:outlineLvl w:val="0"/>
    </w:pPr>
    <w:rPr>
      <w:sz w:val="24"/>
      <w:szCs w:val="24"/>
      <w:lang w:val="en-GB" w:eastAsia="en-US"/>
    </w:rPr>
  </w:style>
  <w:style w:type="paragraph" w:customStyle="1" w:styleId="Level2General">
    <w:name w:val="Level 2 (General)"/>
    <w:basedOn w:val="Normal"/>
    <w:uiPriority w:val="99"/>
    <w:rsid w:val="006A4AE5"/>
    <w:pPr>
      <w:numPr>
        <w:ilvl w:val="1"/>
        <w:numId w:val="5"/>
      </w:numPr>
      <w:spacing w:after="120"/>
      <w:outlineLvl w:val="1"/>
    </w:pPr>
    <w:rPr>
      <w:sz w:val="24"/>
      <w:szCs w:val="24"/>
      <w:lang w:val="en-GB" w:eastAsia="en-US"/>
    </w:rPr>
  </w:style>
  <w:style w:type="paragraph" w:customStyle="1" w:styleId="Level3General">
    <w:name w:val="Level 3 (General)"/>
    <w:basedOn w:val="Normal"/>
    <w:uiPriority w:val="99"/>
    <w:rsid w:val="006A4AE5"/>
    <w:pPr>
      <w:numPr>
        <w:ilvl w:val="2"/>
        <w:numId w:val="5"/>
      </w:numPr>
      <w:spacing w:after="120"/>
      <w:outlineLvl w:val="2"/>
    </w:pPr>
    <w:rPr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6A4AE5"/>
    <w:pPr>
      <w:spacing w:after="720"/>
    </w:pPr>
  </w:style>
  <w:style w:type="character" w:customStyle="1" w:styleId="Bold">
    <w:name w:val="Bold"/>
    <w:uiPriority w:val="99"/>
    <w:rsid w:val="006A4AE5"/>
    <w:rPr>
      <w:b/>
      <w:bCs/>
      <w:color w:val="auto"/>
    </w:rPr>
  </w:style>
  <w:style w:type="character" w:customStyle="1" w:styleId="BoldItalics">
    <w:name w:val="Bold Italics"/>
    <w:uiPriority w:val="99"/>
    <w:rsid w:val="006A4AE5"/>
    <w:rPr>
      <w:b/>
      <w:bCs/>
      <w:i/>
      <w:iCs/>
      <w:color w:val="auto"/>
    </w:rPr>
  </w:style>
  <w:style w:type="character" w:customStyle="1" w:styleId="Heading3Char">
    <w:name w:val="Heading 3 Char"/>
    <w:link w:val="Heading3"/>
    <w:semiHidden/>
    <w:rsid w:val="00262C4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rsid w:val="00831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07942"/>
    <w:pPr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"/>
    <w:rsid w:val="00075A75"/>
  </w:style>
  <w:style w:type="character" w:customStyle="1" w:styleId="CommentTextChar">
    <w:name w:val="Comment Text Char"/>
    <w:basedOn w:val="DefaultParagraphFont"/>
    <w:link w:val="CommentText"/>
    <w:rsid w:val="00075A75"/>
  </w:style>
  <w:style w:type="paragraph" w:styleId="CommentSubject">
    <w:name w:val="annotation subject"/>
    <w:basedOn w:val="CommentText"/>
    <w:next w:val="CommentText"/>
    <w:link w:val="CommentSubjectChar"/>
    <w:rsid w:val="00075A75"/>
    <w:rPr>
      <w:b/>
      <w:bCs/>
    </w:rPr>
  </w:style>
  <w:style w:type="character" w:customStyle="1" w:styleId="CommentSubjectChar">
    <w:name w:val="Comment Subject Char"/>
    <w:link w:val="CommentSubject"/>
    <w:rsid w:val="00075A7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D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Proformas\L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gtype xmlns="f220faca-e06e-44ff-b458-c5a8b9a48593" xsi:nil="true"/>
    <TaxCatchAll xmlns="f220faca-e06e-44ff-b458-c5a8b9a48593">
      <Value>9</Value>
      <Value>8</Value>
      <Value>51</Value>
      <Value>49</Value>
      <Value>14</Value>
      <Value>1</Value>
    </TaxCatchAll>
    <Calendar_x0020_Year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15f1d581-4252-43da-9b9b-ea5690b29781</TermId>
        </TermInfo>
      </Terms>
    </Calendar_x0020_YearTaxHTField0>
    <e6a55795d6b34211b1b6e60c836b2da7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Handbooks</TermName>
          <TermId xmlns="http://schemas.microsoft.com/office/infopath/2007/PartnerControls">a1fdfb1f-1005-42c6-85b6-6b923a4b5e82</TermId>
        </TermInfo>
      </Terms>
    </e6a55795d6b34211b1b6e60c836b2da7>
    <Security_x0020_level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NTG Restricted</TermName>
          <TermId xmlns="http://schemas.microsoft.com/office/infopath/2007/PartnerControls">904948b0-17df-4a5e-95c5-46d04cf76bb6</TermId>
        </TermInfo>
      </Terms>
    </Security_x0020_levelTaxHTField0>
    <CaveatTaxHTField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</TermName>
          <TermId xmlns="http://schemas.microsoft.com/office/infopath/2007/PartnerControls">c55d2cfe-de7b-4a29-9d1c-4e5e113ada52</TermId>
        </TermInfo>
      </Terms>
    </CaveatTaxHTField0>
    <h699ebfe293c41e59f704ac3a0298b15 xmlns="d7cd8964-ec20-44f8-89ee-2a928b85da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Policies and Procedures</TermName>
          <TermId xmlns="http://schemas.microsoft.com/office/infopath/2007/PartnerControls">e5c7c1bb-f22d-4afd-86a4-7190b5cb3a6b</TermId>
        </TermInfo>
      </Terms>
    </h699ebfe293c41e59f704ac3a0298b15>
    <nfaf98f84c114a23a4771b7db6919aa0 xmlns="f220faca-e06e-44ff-b458-c5a8b9a4859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Girraween Primary School</TermName>
          <TermId xmlns="http://schemas.microsoft.com/office/infopath/2007/PartnerControls">2eed85bf-969f-4494-b0df-06fb38dc91e3</TermId>
        </TermInfo>
      </Terms>
    </nfaf98f84c114a23a4771b7db6919aa0>
  </documentManagement>
</p:properties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635309754877382201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chool Record" ma:contentTypeID="0x01010072A7A6277EC6584AA2E838D9BC3B5C8C00D1FFF4D16FE8534988D2B924A3DFFDC6" ma:contentTypeVersion="28" ma:contentTypeDescription="" ma:contentTypeScope="" ma:versionID="da0b57b4da903bb602f4d7cbf689b3c4">
  <xsd:schema xmlns:xsd="http://www.w3.org/2001/XMLSchema" xmlns:xs="http://www.w3.org/2001/XMLSchema" xmlns:p="http://schemas.microsoft.com/office/2006/metadata/properties" xmlns:ns2="f220faca-e06e-44ff-b458-c5a8b9a48593" xmlns:ns4="d7cd8964-ec20-44f8-89ee-2a928b85da74" targetNamespace="http://schemas.microsoft.com/office/2006/metadata/properties" ma:root="true" ma:fieldsID="a70e46bfd7bdd208914073e5f994736e" ns2:_="" ns4:_="">
    <xsd:import namespace="f220faca-e06e-44ff-b458-c5a8b9a48593"/>
    <xsd:import namespace="d7cd8964-ec20-44f8-89ee-2a928b85da74"/>
    <xsd:element name="properties">
      <xsd:complexType>
        <xsd:sequence>
          <xsd:element name="documentManagement">
            <xsd:complexType>
              <xsd:all>
                <xsd:element ref="ns2:pfgtype" minOccurs="0"/>
                <xsd:element ref="ns2:TaxCatchAllLabel" minOccurs="0"/>
                <xsd:element ref="ns2:TaxCatchAll" minOccurs="0"/>
                <xsd:element ref="ns4:e6a55795d6b34211b1b6e60c836b2da7" minOccurs="0"/>
                <xsd:element ref="ns2:Security_x0020_levelTaxHTField0" minOccurs="0"/>
                <xsd:element ref="ns2:CaveatTaxHTField0" minOccurs="0"/>
                <xsd:element ref="ns2:Calendar_x0020_YearTaxHTField0" minOccurs="0"/>
                <xsd:element ref="ns2:nfaf98f84c114a23a4771b7db6919aa0" minOccurs="0"/>
                <xsd:element ref="ns4:h699ebfe293c41e59f704ac3a0298b1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pfgtype" ma:index="2" nillable="true" ma:displayName="Document Type" ma:format="Dropdown" ma:internalName="pfgtype">
      <xsd:simpleType>
        <xsd:restriction base="dms:Choice">
          <xsd:enumeration value="Policy"/>
          <xsd:enumeration value="Forms"/>
          <xsd:enumeration value="Guidelines"/>
        </xsd:restriction>
      </xsd:simpleType>
    </xsd:element>
    <xsd:element name="TaxCatchAllLabel" ma:index="10" nillable="true" ma:displayName="Taxonomy Catch All Column1" ma:hidden="true" ma:list="{674a4846-02ca-40df-97f1-f5c01bba1fe4}" ma:internalName="TaxCatchAllLabel" ma:readOnly="true" ma:showField="CatchAllDataLabel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1" nillable="true" ma:displayName="Taxonomy Catch All Column" ma:hidden="true" ma:list="{674a4846-02ca-40df-97f1-f5c01bba1fe4}" ma:internalName="TaxCatchAll" ma:showField="CatchAllData" ma:web="6906ec80-dccb-433f-969b-702abf19a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levelTaxHTField0" ma:index="14" nillable="true" ma:taxonomy="true" ma:internalName="Security_x0020_levelTaxHTField0" ma:taxonomyFieldName="Security_x0020_level" ma:displayName="Security Level" ma:default="1;#NTG Restricted|904948b0-17df-4a5e-95c5-46d04cf76bb6" ma:fieldId="{80502410-1012-4d84-8796-503bc14e9974}" ma:sspId="5098926e-969e-4cf3-b395-a6740528f16e" ma:termSetId="618eb909-dbab-4dc3-a3e2-6d04153f95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veatTaxHTField0" ma:index="16" nillable="true" ma:taxonomy="true" ma:internalName="CaveatTaxHTField0" ma:taxonomyFieldName="Caveat" ma:displayName="Caveat" ma:default="" ma:fieldId="{900fe22d-2515-468e-881c-9738dbe81de4}" ma:taxonomyMulti="true" ma:sspId="5098926e-969e-4cf3-b395-a6740528f16e" ma:termSetId="3e44d691-3aeb-4505-86bb-74224d75c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lendar_x0020_YearTaxHTField0" ma:index="18" nillable="true" ma:taxonomy="true" ma:internalName="Calendar_x0020_YearTaxHTField0" ma:taxonomyFieldName="Calendar_x0020_Year" ma:displayName="Calendar Year" ma:default="97;#2019|39e2d41a-3eaf-49f9-8cab-26779d6149cc" ma:fieldId="{5526a6ec-2b2b-4853-b7df-84a123b84717}" ma:sspId="5098926e-969e-4cf3-b395-a6740528f16e" ma:termSetId="10805e0f-2472-4faf-8984-782f2593f21c" ma:anchorId="2750bf9f-bbe0-4a6d-b92f-3684eb9beaa2" ma:open="false" ma:isKeyword="false">
      <xsd:complexType>
        <xsd:sequence>
          <xsd:element ref="pc:Terms" minOccurs="0" maxOccurs="1"/>
        </xsd:sequence>
      </xsd:complexType>
    </xsd:element>
    <xsd:element name="nfaf98f84c114a23a4771b7db6919aa0" ma:index="21" nillable="true" ma:taxonomy="true" ma:internalName="nfaf98f84c114a23a4771b7db6919aa0" ma:taxonomyFieldName="School_x0020_Name1" ma:displayName="School Name" ma:default="9;#Girraween Primary School|2eed85bf-969f-4494-b0df-06fb38dc91e3" ma:fieldId="{7faf98f8-4c11-4a23-a477-1b7db6919aa0}" ma:sspId="5098926e-969e-4cf3-b395-a6740528f16e" ma:termSetId="64b74299-2451-4e16-bfb8-d71423bc2e4c" ma:anchorId="ae66ff10-50ad-450c-ac15-4a385ebcfac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d8964-ec20-44f8-89ee-2a928b85da74" elementFormDefault="qualified">
    <xsd:import namespace="http://schemas.microsoft.com/office/2006/documentManagement/types"/>
    <xsd:import namespace="http://schemas.microsoft.com/office/infopath/2007/PartnerControls"/>
    <xsd:element name="e6a55795d6b34211b1b6e60c836b2da7" ma:index="12" nillable="true" ma:taxonomy="true" ma:internalName="e6a55795d6b34211b1b6e60c836b2da7" ma:taxonomyFieldName="foldercat" ma:displayName="Folder Category" ma:default="" ma:fieldId="{e6a55795-d6b3-4211-b1b6-e60c836b2da7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99ebfe293c41e59f704ac3a0298b15" ma:index="23" nillable="true" ma:taxonomy="true" ma:internalName="h699ebfe293c41e59f704ac3a0298b15" ma:taxonomyFieldName="libcat" ma:displayName="Library Category" ma:default="" ma:fieldId="{1699ebfe-293c-41e5-9f70-4ac3a0298b15}" ma:sspId="e3085f35-3934-4e19-a731-16211e783448" ma:termSetId="2057a5db-d9ae-4d6e-82c9-0fbb0257d08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>
  <LongProp xmlns="" name="TaxCatchAll"><![CDATA[9;#Girraween Primary School|2eed85bf-969f-4494-b0df-06fb38dc91e3;#8;#N/A|c55d2cfe-de7b-4a29-9d1c-4e5e113ada52;#51;#Handbooks|a1fdfb1f-1005-42c6-85b6-6b923a4b5e82;#49;#2017|15f1d581-4252-43da-9b9b-ea5690b29781;#14;#Policies and Procedures|e5c7c1bb-f22d-4afd-86a4-7190b5cb3a6b;#1;#NTG Restricted|904948b0-17df-4a5e-95c5-46d04cf76bb6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e3085f35-3934-4e19-a731-16211e783448" ContentTypeId="0x01010072A7A6277EC6584AA2E838D9BC3B5C8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12B69-5818-4557-AAD7-8E6BDBF6DBC2}">
  <ds:schemaRefs>
    <ds:schemaRef ds:uri="http://schemas.microsoft.com/office/2006/documentManagement/types"/>
    <ds:schemaRef ds:uri="d7cd8964-ec20-44f8-89ee-2a928b85da74"/>
    <ds:schemaRef ds:uri="http://purl.org/dc/elements/1.1/"/>
    <ds:schemaRef ds:uri="http://schemas.microsoft.com/office/2006/metadata/properties"/>
    <ds:schemaRef ds:uri="f220faca-e06e-44ff-b458-c5a8b9a4859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536AE6-28C7-4256-A3EC-CBC39538516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6819A5-E0FC-4AFA-AE20-F4579E9C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d7cd8964-ec20-44f8-89ee-2a928b85d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FAD8A-D257-4868-9D19-55361CF656A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9EF5F27-738B-40F5-AA46-60847FE36B9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6A2A09-D2FE-40A8-8979-9CEB51A9B428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8610352-3F45-4BAA-BEBD-29C01619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1</Pages>
  <Words>346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Policy-Bus-2015</vt:lpstr>
    </vt:vector>
  </TitlesOfParts>
  <Company>Design</Company>
  <LinksUpToDate>false</LinksUpToDate>
  <CharactersWithSpaces>2062</CharactersWithSpaces>
  <SharedDoc>false</SharedDoc>
  <HLinks>
    <vt:vector size="6" baseType="variant">
      <vt:variant>
        <vt:i4>1638510</vt:i4>
      </vt:variant>
      <vt:variant>
        <vt:i4>0</vt:i4>
      </vt:variant>
      <vt:variant>
        <vt:i4>0</vt:i4>
      </vt:variant>
      <vt:variant>
        <vt:i4>5</vt:i4>
      </vt:variant>
      <vt:variant>
        <vt:lpwstr>mailto:admin.girrasch@ntschools.nt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Policy-Bus-2015</dc:title>
  <dc:subject/>
  <dc:creator>Girraween Primary School</dc:creator>
  <cp:keywords/>
  <cp:lastModifiedBy>Helen Chatto</cp:lastModifiedBy>
  <cp:revision>3</cp:revision>
  <cp:lastPrinted>2020-04-30T00:09:00Z</cp:lastPrinted>
  <dcterms:created xsi:type="dcterms:W3CDTF">2020-05-27T21:18:00Z</dcterms:created>
  <dcterms:modified xsi:type="dcterms:W3CDTF">2020-05-27T21:20:00Z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bcat">
    <vt:lpwstr>14;#Policies and Procedures|e5c7c1bb-f22d-4afd-86a4-7190b5cb3a6b</vt:lpwstr>
  </property>
  <property fmtid="{D5CDD505-2E9C-101B-9397-08002B2CF9AE}" pid="3" name="o65d27b0fefa4089b2197516e24f132e">
    <vt:lpwstr/>
  </property>
  <property fmtid="{D5CDD505-2E9C-101B-9397-08002B2CF9AE}" pid="4" name="gb1d29e1955444ac9c684a0fe4559115">
    <vt:lpwstr/>
  </property>
  <property fmtid="{D5CDD505-2E9C-101B-9397-08002B2CF9AE}" pid="5" name="libCategory">
    <vt:lpwstr/>
  </property>
  <property fmtid="{D5CDD505-2E9C-101B-9397-08002B2CF9AE}" pid="6" name="foldercat">
    <vt:lpwstr>51;#Handbooks|a1fdfb1f-1005-42c6-85b6-6b923a4b5e82</vt:lpwstr>
  </property>
  <property fmtid="{D5CDD505-2E9C-101B-9397-08002B2CF9AE}" pid="7" name="Calendar Year">
    <vt:lpwstr>49;#2017|15f1d581-4252-43da-9b9b-ea5690b29781</vt:lpwstr>
  </property>
  <property fmtid="{D5CDD505-2E9C-101B-9397-08002B2CF9AE}" pid="8" name="Security level">
    <vt:lpwstr>1;#NTG Restricted|904948b0-17df-4a5e-95c5-46d04cf76bb6</vt:lpwstr>
  </property>
  <property fmtid="{D5CDD505-2E9C-101B-9397-08002B2CF9AE}" pid="9" name="Caveat">
    <vt:lpwstr>8;#N/A|c55d2cfe-de7b-4a29-9d1c-4e5e113ada52</vt:lpwstr>
  </property>
  <property fmtid="{D5CDD505-2E9C-101B-9397-08002B2CF9AE}" pid="10" name="School Name1">
    <vt:lpwstr>9;#Girraween Primary School|2eed85bf-969f-4494-b0df-06fb38dc91e3</vt:lpwstr>
  </property>
  <property fmtid="{D5CDD505-2E9C-101B-9397-08002B2CF9AE}" pid="11" name="foldercate">
    <vt:lpwstr/>
  </property>
</Properties>
</file>